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134"/>
        <w:gridCol w:w="1134"/>
        <w:gridCol w:w="8232"/>
      </w:tblGrid>
      <w:tr w:rsidR="00475672" w:rsidRPr="00990F39" w14:paraId="1BC7721A" w14:textId="77777777" w:rsidTr="00475672">
        <w:trPr>
          <w:jc w:val="center"/>
        </w:trPr>
        <w:tc>
          <w:tcPr>
            <w:tcW w:w="2127" w:type="dxa"/>
            <w:tcBorders>
              <w:top w:val="nil"/>
              <w:left w:val="nil"/>
            </w:tcBorders>
            <w:shd w:val="clear" w:color="auto" w:fill="auto"/>
          </w:tcPr>
          <w:p w14:paraId="44A14788" w14:textId="77777777" w:rsidR="00475672" w:rsidRPr="00990F39" w:rsidRDefault="00475672" w:rsidP="00990F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40A4502" w14:textId="4DAE2A29" w:rsidR="00475672" w:rsidRPr="002E3E79" w:rsidRDefault="00475672" w:rsidP="00990F39">
            <w:pPr>
              <w:jc w:val="center"/>
              <w:rPr>
                <w:b/>
                <w:sz w:val="18"/>
                <w:szCs w:val="18"/>
              </w:rPr>
            </w:pPr>
            <w:r w:rsidRPr="002E3E79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2E3E79">
              <w:rPr>
                <w:b/>
                <w:sz w:val="18"/>
                <w:szCs w:val="18"/>
              </w:rPr>
              <w:t>/2</w:t>
            </w:r>
            <w:r>
              <w:rPr>
                <w:b/>
                <w:sz w:val="18"/>
                <w:szCs w:val="18"/>
              </w:rPr>
              <w:t>1</w:t>
            </w:r>
          </w:p>
          <w:p w14:paraId="39062E33" w14:textId="77777777" w:rsidR="00475672" w:rsidRPr="002E3E79" w:rsidRDefault="00475672" w:rsidP="00990F39">
            <w:pPr>
              <w:jc w:val="center"/>
              <w:rPr>
                <w:b/>
                <w:sz w:val="18"/>
                <w:szCs w:val="18"/>
              </w:rPr>
            </w:pPr>
            <w:r w:rsidRPr="002E3E79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4D1C48E8" w14:textId="34954CCB" w:rsidR="00475672" w:rsidRPr="002E3E79" w:rsidRDefault="00475672" w:rsidP="00990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2021/22</w:t>
            </w:r>
          </w:p>
        </w:tc>
        <w:tc>
          <w:tcPr>
            <w:tcW w:w="1134" w:type="dxa"/>
            <w:shd w:val="clear" w:color="auto" w:fill="auto"/>
          </w:tcPr>
          <w:p w14:paraId="3D273784" w14:textId="52BD8ECE" w:rsidR="00475672" w:rsidRPr="002E3E79" w:rsidRDefault="00475672" w:rsidP="00990F39">
            <w:pPr>
              <w:jc w:val="center"/>
              <w:rPr>
                <w:b/>
                <w:sz w:val="18"/>
                <w:szCs w:val="18"/>
              </w:rPr>
            </w:pPr>
            <w:r w:rsidRPr="002E3E79">
              <w:rPr>
                <w:b/>
                <w:sz w:val="18"/>
                <w:szCs w:val="18"/>
              </w:rPr>
              <w:t>Variance</w:t>
            </w:r>
          </w:p>
          <w:p w14:paraId="24898664" w14:textId="77777777" w:rsidR="00475672" w:rsidRPr="002E3E79" w:rsidRDefault="00475672" w:rsidP="00990F39">
            <w:pPr>
              <w:jc w:val="center"/>
              <w:rPr>
                <w:b/>
                <w:sz w:val="18"/>
                <w:szCs w:val="18"/>
              </w:rPr>
            </w:pPr>
            <w:r w:rsidRPr="002E3E79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4AF57016" w14:textId="77777777" w:rsidR="00475672" w:rsidRPr="002E3E79" w:rsidRDefault="00475672" w:rsidP="00990F39">
            <w:pPr>
              <w:jc w:val="center"/>
              <w:rPr>
                <w:b/>
                <w:sz w:val="18"/>
                <w:szCs w:val="18"/>
              </w:rPr>
            </w:pPr>
            <w:r w:rsidRPr="002E3E79">
              <w:rPr>
                <w:b/>
                <w:sz w:val="18"/>
                <w:szCs w:val="18"/>
              </w:rPr>
              <w:t>Variance</w:t>
            </w:r>
          </w:p>
          <w:p w14:paraId="44D9D9F4" w14:textId="77777777" w:rsidR="00475672" w:rsidRPr="002E3E79" w:rsidRDefault="00475672" w:rsidP="00990F39">
            <w:pPr>
              <w:jc w:val="center"/>
              <w:rPr>
                <w:b/>
                <w:sz w:val="18"/>
                <w:szCs w:val="18"/>
              </w:rPr>
            </w:pPr>
            <w:r w:rsidRPr="002E3E79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232" w:type="dxa"/>
            <w:shd w:val="clear" w:color="auto" w:fill="auto"/>
          </w:tcPr>
          <w:p w14:paraId="748B36EF" w14:textId="77777777" w:rsidR="00475672" w:rsidRPr="002E3E79" w:rsidRDefault="00475672" w:rsidP="00990F39">
            <w:pPr>
              <w:jc w:val="center"/>
              <w:rPr>
                <w:b/>
                <w:sz w:val="18"/>
                <w:szCs w:val="18"/>
              </w:rPr>
            </w:pPr>
            <w:r w:rsidRPr="002E3E79">
              <w:rPr>
                <w:b/>
                <w:sz w:val="18"/>
                <w:szCs w:val="18"/>
              </w:rPr>
              <w:t xml:space="preserve">Detailed explanation of variance. </w:t>
            </w:r>
          </w:p>
        </w:tc>
      </w:tr>
      <w:tr w:rsidR="00475672" w:rsidRPr="00990F39" w14:paraId="3FE03265" w14:textId="77777777" w:rsidTr="00475672">
        <w:trPr>
          <w:jc w:val="center"/>
        </w:trPr>
        <w:tc>
          <w:tcPr>
            <w:tcW w:w="2127" w:type="dxa"/>
            <w:shd w:val="clear" w:color="auto" w:fill="auto"/>
          </w:tcPr>
          <w:p w14:paraId="4434BAF6" w14:textId="77777777" w:rsidR="00475672" w:rsidRDefault="00475672" w:rsidP="00990F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Box 3</w:t>
            </w:r>
          </w:p>
          <w:p w14:paraId="35F53A5F" w14:textId="77777777" w:rsidR="00475672" w:rsidRPr="002E3E79" w:rsidRDefault="00475672" w:rsidP="00990F39">
            <w:pPr>
              <w:jc w:val="center"/>
              <w:rPr>
                <w:sz w:val="18"/>
                <w:szCs w:val="18"/>
              </w:rPr>
            </w:pPr>
            <w:r w:rsidRPr="002E3E79">
              <w:rPr>
                <w:sz w:val="18"/>
                <w:szCs w:val="18"/>
              </w:rPr>
              <w:t>Total Other Receipts</w:t>
            </w:r>
          </w:p>
        </w:tc>
        <w:tc>
          <w:tcPr>
            <w:tcW w:w="992" w:type="dxa"/>
            <w:shd w:val="clear" w:color="auto" w:fill="auto"/>
          </w:tcPr>
          <w:p w14:paraId="29B4294F" w14:textId="5EDABEED" w:rsidR="00475672" w:rsidRPr="00990F39" w:rsidRDefault="00475672" w:rsidP="009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7974</w:t>
            </w:r>
          </w:p>
        </w:tc>
        <w:tc>
          <w:tcPr>
            <w:tcW w:w="1134" w:type="dxa"/>
          </w:tcPr>
          <w:p w14:paraId="30093220" w14:textId="58A552B2" w:rsidR="00475672" w:rsidRDefault="00475672" w:rsidP="009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16486</w:t>
            </w:r>
          </w:p>
        </w:tc>
        <w:tc>
          <w:tcPr>
            <w:tcW w:w="1134" w:type="dxa"/>
            <w:shd w:val="clear" w:color="auto" w:fill="auto"/>
          </w:tcPr>
          <w:p w14:paraId="7FA1747E" w14:textId="5D694424" w:rsidR="00475672" w:rsidRPr="00990F39" w:rsidRDefault="006032A3" w:rsidP="009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8512</w:t>
            </w:r>
          </w:p>
        </w:tc>
        <w:tc>
          <w:tcPr>
            <w:tcW w:w="1134" w:type="dxa"/>
            <w:shd w:val="clear" w:color="auto" w:fill="auto"/>
          </w:tcPr>
          <w:p w14:paraId="6FFEF9D6" w14:textId="26C43687" w:rsidR="00475672" w:rsidRPr="00990F39" w:rsidRDefault="00EB4063" w:rsidP="009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232" w:type="dxa"/>
            <w:shd w:val="clear" w:color="auto" w:fill="auto"/>
          </w:tcPr>
          <w:p w14:paraId="47E49895" w14:textId="625273C6" w:rsidR="00475672" w:rsidRPr="00B85853" w:rsidRDefault="00475672" w:rsidP="00C2246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B85853">
              <w:rPr>
                <w:sz w:val="18"/>
                <w:szCs w:val="18"/>
              </w:rPr>
              <w:t>In 2020/21 The Parish Council received £</w:t>
            </w:r>
            <w:r w:rsidR="003D1092" w:rsidRPr="00B85853">
              <w:rPr>
                <w:sz w:val="18"/>
                <w:szCs w:val="18"/>
              </w:rPr>
              <w:t>10.77</w:t>
            </w:r>
            <w:r w:rsidRPr="00B85853">
              <w:rPr>
                <w:sz w:val="18"/>
                <w:szCs w:val="18"/>
              </w:rPr>
              <w:t xml:space="preserve"> </w:t>
            </w:r>
            <w:r w:rsidR="00F2277A">
              <w:rPr>
                <w:sz w:val="18"/>
                <w:szCs w:val="18"/>
              </w:rPr>
              <w:t xml:space="preserve">more </w:t>
            </w:r>
            <w:r w:rsidRPr="00B85853">
              <w:rPr>
                <w:sz w:val="18"/>
                <w:szCs w:val="18"/>
              </w:rPr>
              <w:t>interest from the bank than in 20</w:t>
            </w:r>
            <w:r w:rsidR="003D1092" w:rsidRPr="00B85853">
              <w:rPr>
                <w:sz w:val="18"/>
                <w:szCs w:val="18"/>
              </w:rPr>
              <w:t>21/22</w:t>
            </w:r>
            <w:r w:rsidRPr="00B85853">
              <w:rPr>
                <w:sz w:val="18"/>
                <w:szCs w:val="18"/>
              </w:rPr>
              <w:t>.</w:t>
            </w:r>
          </w:p>
          <w:p w14:paraId="0BCF50D1" w14:textId="34879EFD" w:rsidR="00475672" w:rsidRPr="00B85853" w:rsidRDefault="00475672" w:rsidP="00C2246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B85853">
              <w:rPr>
                <w:sz w:val="18"/>
                <w:szCs w:val="18"/>
              </w:rPr>
              <w:t>In 2020/21 The Parish Council received £</w:t>
            </w:r>
            <w:r w:rsidR="00A43913" w:rsidRPr="00B85853">
              <w:rPr>
                <w:sz w:val="18"/>
                <w:szCs w:val="18"/>
              </w:rPr>
              <w:t xml:space="preserve">2597.64 </w:t>
            </w:r>
            <w:r w:rsidRPr="00B85853">
              <w:rPr>
                <w:sz w:val="18"/>
                <w:szCs w:val="18"/>
              </w:rPr>
              <w:t xml:space="preserve">in VAT refund </w:t>
            </w:r>
            <w:r w:rsidR="00A43913" w:rsidRPr="00B85853">
              <w:rPr>
                <w:sz w:val="18"/>
                <w:szCs w:val="18"/>
              </w:rPr>
              <w:t xml:space="preserve">and nothing in </w:t>
            </w:r>
            <w:r w:rsidRPr="00B85853">
              <w:rPr>
                <w:sz w:val="18"/>
                <w:szCs w:val="18"/>
              </w:rPr>
              <w:t>20</w:t>
            </w:r>
            <w:r w:rsidR="00A43913" w:rsidRPr="00B85853">
              <w:rPr>
                <w:sz w:val="18"/>
                <w:szCs w:val="18"/>
              </w:rPr>
              <w:t>2</w:t>
            </w:r>
            <w:r w:rsidRPr="00B85853">
              <w:rPr>
                <w:sz w:val="18"/>
                <w:szCs w:val="18"/>
              </w:rPr>
              <w:t>1</w:t>
            </w:r>
            <w:r w:rsidR="00A43913" w:rsidRPr="00B85853">
              <w:rPr>
                <w:sz w:val="18"/>
                <w:szCs w:val="18"/>
              </w:rPr>
              <w:t>/</w:t>
            </w:r>
            <w:r w:rsidRPr="00B85853">
              <w:rPr>
                <w:sz w:val="18"/>
                <w:szCs w:val="18"/>
              </w:rPr>
              <w:t>2</w:t>
            </w:r>
            <w:r w:rsidR="00A43913" w:rsidRPr="00B85853">
              <w:rPr>
                <w:sz w:val="18"/>
                <w:szCs w:val="18"/>
              </w:rPr>
              <w:t>2</w:t>
            </w:r>
            <w:r w:rsidRPr="00B85853">
              <w:rPr>
                <w:sz w:val="18"/>
                <w:szCs w:val="18"/>
              </w:rPr>
              <w:t>.</w:t>
            </w:r>
          </w:p>
          <w:p w14:paraId="4BE5A820" w14:textId="7AAF2AFE" w:rsidR="00475672" w:rsidRPr="00B85853" w:rsidRDefault="00475672" w:rsidP="00C2246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B85853">
              <w:rPr>
                <w:sz w:val="18"/>
                <w:szCs w:val="18"/>
              </w:rPr>
              <w:t>In 20</w:t>
            </w:r>
            <w:r w:rsidR="00F2277A">
              <w:rPr>
                <w:sz w:val="18"/>
                <w:szCs w:val="18"/>
              </w:rPr>
              <w:t>20/21</w:t>
            </w:r>
            <w:r w:rsidRPr="00B85853">
              <w:rPr>
                <w:sz w:val="18"/>
                <w:szCs w:val="18"/>
              </w:rPr>
              <w:t xml:space="preserve"> The Parish Council received £</w:t>
            </w:r>
            <w:r w:rsidR="00A43913" w:rsidRPr="00B85853">
              <w:rPr>
                <w:sz w:val="18"/>
                <w:szCs w:val="18"/>
              </w:rPr>
              <w:t>5216.06</w:t>
            </w:r>
            <w:r w:rsidRPr="00B85853">
              <w:rPr>
                <w:sz w:val="18"/>
                <w:szCs w:val="18"/>
              </w:rPr>
              <w:t xml:space="preserve"> in CIL funding; When the Parish Council received £</w:t>
            </w:r>
            <w:r w:rsidR="00A43913" w:rsidRPr="00B85853">
              <w:rPr>
                <w:sz w:val="18"/>
                <w:szCs w:val="18"/>
              </w:rPr>
              <w:t xml:space="preserve">1483.85 </w:t>
            </w:r>
            <w:r w:rsidRPr="00B85853">
              <w:rPr>
                <w:sz w:val="18"/>
                <w:szCs w:val="18"/>
              </w:rPr>
              <w:t>in CIL funds in 202</w:t>
            </w:r>
            <w:r w:rsidR="00A43913" w:rsidRPr="00B85853">
              <w:rPr>
                <w:sz w:val="18"/>
                <w:szCs w:val="18"/>
              </w:rPr>
              <w:t>1</w:t>
            </w:r>
            <w:r w:rsidRPr="00B85853">
              <w:rPr>
                <w:sz w:val="18"/>
                <w:szCs w:val="18"/>
              </w:rPr>
              <w:t>/2</w:t>
            </w:r>
            <w:r w:rsidR="00A43913" w:rsidRPr="00B85853">
              <w:rPr>
                <w:sz w:val="18"/>
                <w:szCs w:val="18"/>
              </w:rPr>
              <w:t>2</w:t>
            </w:r>
            <w:r w:rsidRPr="00B85853">
              <w:rPr>
                <w:sz w:val="18"/>
                <w:szCs w:val="18"/>
              </w:rPr>
              <w:t>. A total of £</w:t>
            </w:r>
            <w:r w:rsidR="00A43913" w:rsidRPr="00B85853">
              <w:rPr>
                <w:sz w:val="18"/>
                <w:szCs w:val="18"/>
              </w:rPr>
              <w:t xml:space="preserve">3732.21 more in </w:t>
            </w:r>
            <w:r w:rsidRPr="00B85853">
              <w:rPr>
                <w:sz w:val="18"/>
                <w:szCs w:val="18"/>
              </w:rPr>
              <w:t>20</w:t>
            </w:r>
            <w:r w:rsidR="00A43913" w:rsidRPr="00B85853">
              <w:rPr>
                <w:sz w:val="18"/>
                <w:szCs w:val="18"/>
              </w:rPr>
              <w:t>2</w:t>
            </w:r>
            <w:r w:rsidRPr="00B85853">
              <w:rPr>
                <w:sz w:val="18"/>
                <w:szCs w:val="18"/>
              </w:rPr>
              <w:t>1/2</w:t>
            </w:r>
            <w:r w:rsidR="00A43913" w:rsidRPr="00B85853">
              <w:rPr>
                <w:sz w:val="18"/>
                <w:szCs w:val="18"/>
              </w:rPr>
              <w:t>2</w:t>
            </w:r>
            <w:r w:rsidRPr="00B85853">
              <w:rPr>
                <w:sz w:val="18"/>
                <w:szCs w:val="18"/>
              </w:rPr>
              <w:t>.</w:t>
            </w:r>
          </w:p>
          <w:p w14:paraId="6B4831B3" w14:textId="59E52A09" w:rsidR="00475672" w:rsidRPr="00B85853" w:rsidRDefault="00475672" w:rsidP="00C2246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B85853">
              <w:rPr>
                <w:sz w:val="18"/>
                <w:szCs w:val="18"/>
              </w:rPr>
              <w:t>In 20</w:t>
            </w:r>
            <w:r w:rsidR="00A43913" w:rsidRPr="00B85853">
              <w:rPr>
                <w:sz w:val="18"/>
                <w:szCs w:val="18"/>
              </w:rPr>
              <w:t>20/21</w:t>
            </w:r>
            <w:r w:rsidRPr="00B85853">
              <w:rPr>
                <w:sz w:val="18"/>
                <w:szCs w:val="18"/>
              </w:rPr>
              <w:t xml:space="preserve"> The Parish Council received </w:t>
            </w:r>
            <w:r w:rsidR="00A43913" w:rsidRPr="00B85853">
              <w:rPr>
                <w:sz w:val="18"/>
                <w:szCs w:val="18"/>
              </w:rPr>
              <w:t xml:space="preserve">no funds under the </w:t>
            </w:r>
            <w:r w:rsidRPr="00B85853">
              <w:rPr>
                <w:sz w:val="18"/>
                <w:szCs w:val="18"/>
              </w:rPr>
              <w:t>Making a difference fund</w:t>
            </w:r>
            <w:r w:rsidR="00F2277A">
              <w:rPr>
                <w:sz w:val="18"/>
                <w:szCs w:val="18"/>
              </w:rPr>
              <w:t>, when</w:t>
            </w:r>
            <w:r w:rsidRPr="00B85853">
              <w:rPr>
                <w:sz w:val="18"/>
                <w:szCs w:val="18"/>
              </w:rPr>
              <w:t xml:space="preserve"> in 202</w:t>
            </w:r>
            <w:r w:rsidR="00A43913" w:rsidRPr="00B85853">
              <w:rPr>
                <w:sz w:val="18"/>
                <w:szCs w:val="18"/>
              </w:rPr>
              <w:t>1</w:t>
            </w:r>
            <w:r w:rsidRPr="00B85853">
              <w:rPr>
                <w:sz w:val="18"/>
                <w:szCs w:val="18"/>
              </w:rPr>
              <w:t>/2</w:t>
            </w:r>
            <w:r w:rsidR="00A43913" w:rsidRPr="00B85853">
              <w:rPr>
                <w:sz w:val="18"/>
                <w:szCs w:val="18"/>
              </w:rPr>
              <w:t>2</w:t>
            </w:r>
            <w:r w:rsidRPr="00B85853">
              <w:rPr>
                <w:sz w:val="18"/>
                <w:szCs w:val="18"/>
              </w:rPr>
              <w:t xml:space="preserve"> the Parish Council received </w:t>
            </w:r>
            <w:r w:rsidR="00A43913" w:rsidRPr="00B85853">
              <w:rPr>
                <w:sz w:val="18"/>
                <w:szCs w:val="18"/>
              </w:rPr>
              <w:t>£5000.00</w:t>
            </w:r>
            <w:r w:rsidRPr="00B85853">
              <w:rPr>
                <w:sz w:val="18"/>
                <w:szCs w:val="18"/>
              </w:rPr>
              <w:t>.</w:t>
            </w:r>
          </w:p>
          <w:p w14:paraId="1DCCF73A" w14:textId="561760B0" w:rsidR="00475672" w:rsidRPr="00B85853" w:rsidRDefault="00475672" w:rsidP="00C2246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B85853">
              <w:rPr>
                <w:sz w:val="18"/>
                <w:szCs w:val="18"/>
              </w:rPr>
              <w:t xml:space="preserve">The Parish Council received </w:t>
            </w:r>
            <w:r w:rsidR="00F2277A">
              <w:rPr>
                <w:sz w:val="18"/>
                <w:szCs w:val="18"/>
              </w:rPr>
              <w:t xml:space="preserve">a grant of </w:t>
            </w:r>
            <w:r w:rsidRPr="00B85853">
              <w:rPr>
                <w:sz w:val="18"/>
                <w:szCs w:val="18"/>
              </w:rPr>
              <w:t>£</w:t>
            </w:r>
            <w:r w:rsidR="00B85853" w:rsidRPr="00B85853">
              <w:rPr>
                <w:sz w:val="18"/>
                <w:szCs w:val="18"/>
              </w:rPr>
              <w:t>10,0</w:t>
            </w:r>
            <w:r w:rsidRPr="00B85853">
              <w:rPr>
                <w:sz w:val="18"/>
                <w:szCs w:val="18"/>
              </w:rPr>
              <w:t xml:space="preserve">00.00 </w:t>
            </w:r>
            <w:r w:rsidR="00B85853" w:rsidRPr="00B85853">
              <w:rPr>
                <w:sz w:val="18"/>
                <w:szCs w:val="18"/>
              </w:rPr>
              <w:t>from the lottery funds in 2021/22</w:t>
            </w:r>
            <w:r w:rsidRPr="00B85853">
              <w:rPr>
                <w:sz w:val="18"/>
                <w:szCs w:val="18"/>
              </w:rPr>
              <w:t>.</w:t>
            </w:r>
          </w:p>
          <w:p w14:paraId="1B73ADD3" w14:textId="644ED153" w:rsidR="00475672" w:rsidRPr="00475672" w:rsidRDefault="00475672" w:rsidP="002E3E79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18"/>
                <w:szCs w:val="18"/>
              </w:rPr>
            </w:pPr>
            <w:r w:rsidRPr="00B85853">
              <w:rPr>
                <w:sz w:val="18"/>
                <w:szCs w:val="18"/>
              </w:rPr>
              <w:t>The Parish Council received £</w:t>
            </w:r>
            <w:r w:rsidR="00B85853" w:rsidRPr="00B85853">
              <w:rPr>
                <w:sz w:val="18"/>
                <w:szCs w:val="18"/>
              </w:rPr>
              <w:t xml:space="preserve">147.91 </w:t>
            </w:r>
            <w:r w:rsidRPr="00B85853">
              <w:rPr>
                <w:sz w:val="18"/>
                <w:szCs w:val="18"/>
              </w:rPr>
              <w:t>towards the grass cutting in the Parish in 202</w:t>
            </w:r>
            <w:r w:rsidR="00B85853" w:rsidRPr="00B85853">
              <w:rPr>
                <w:sz w:val="18"/>
                <w:szCs w:val="18"/>
              </w:rPr>
              <w:t>0</w:t>
            </w:r>
            <w:r w:rsidRPr="00B85853">
              <w:rPr>
                <w:sz w:val="18"/>
                <w:szCs w:val="18"/>
              </w:rPr>
              <w:t xml:space="preserve">/21 </w:t>
            </w:r>
            <w:r w:rsidR="00B85853" w:rsidRPr="00B85853">
              <w:rPr>
                <w:sz w:val="18"/>
                <w:szCs w:val="18"/>
              </w:rPr>
              <w:t xml:space="preserve">and nothing in </w:t>
            </w:r>
            <w:r w:rsidRPr="00B85853">
              <w:rPr>
                <w:sz w:val="18"/>
                <w:szCs w:val="18"/>
              </w:rPr>
              <w:t>20</w:t>
            </w:r>
            <w:r w:rsidR="00B85853" w:rsidRPr="00B85853">
              <w:rPr>
                <w:sz w:val="18"/>
                <w:szCs w:val="18"/>
              </w:rPr>
              <w:t>2</w:t>
            </w:r>
            <w:r w:rsidRPr="00B85853">
              <w:rPr>
                <w:sz w:val="18"/>
                <w:szCs w:val="18"/>
              </w:rPr>
              <w:t>1/2</w:t>
            </w:r>
            <w:r w:rsidR="00B85853" w:rsidRPr="00B85853">
              <w:rPr>
                <w:sz w:val="18"/>
                <w:szCs w:val="18"/>
              </w:rPr>
              <w:t>2</w:t>
            </w:r>
            <w:r w:rsidRPr="00B85853">
              <w:rPr>
                <w:sz w:val="18"/>
                <w:szCs w:val="18"/>
              </w:rPr>
              <w:t>.</w:t>
            </w:r>
          </w:p>
        </w:tc>
      </w:tr>
      <w:tr w:rsidR="00475672" w:rsidRPr="00990F39" w14:paraId="1AA275E8" w14:textId="77777777" w:rsidTr="00475672">
        <w:trPr>
          <w:jc w:val="center"/>
        </w:trPr>
        <w:tc>
          <w:tcPr>
            <w:tcW w:w="2127" w:type="dxa"/>
            <w:shd w:val="clear" w:color="auto" w:fill="auto"/>
          </w:tcPr>
          <w:p w14:paraId="16FA361E" w14:textId="77777777" w:rsidR="00475672" w:rsidRDefault="00475672" w:rsidP="00990F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Box 4</w:t>
            </w:r>
          </w:p>
          <w:p w14:paraId="17FAE62E" w14:textId="77777777" w:rsidR="00475672" w:rsidRPr="002E3E79" w:rsidRDefault="00475672" w:rsidP="00990F39">
            <w:pPr>
              <w:jc w:val="center"/>
              <w:rPr>
                <w:sz w:val="18"/>
                <w:szCs w:val="18"/>
              </w:rPr>
            </w:pPr>
            <w:r w:rsidRPr="002E3E79">
              <w:rPr>
                <w:sz w:val="18"/>
                <w:szCs w:val="18"/>
              </w:rPr>
              <w:t>Staff Costs</w:t>
            </w:r>
          </w:p>
        </w:tc>
        <w:tc>
          <w:tcPr>
            <w:tcW w:w="992" w:type="dxa"/>
            <w:shd w:val="clear" w:color="auto" w:fill="auto"/>
          </w:tcPr>
          <w:p w14:paraId="07436670" w14:textId="7C091632" w:rsidR="00475672" w:rsidRDefault="00475672" w:rsidP="009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3549</w:t>
            </w:r>
          </w:p>
        </w:tc>
        <w:tc>
          <w:tcPr>
            <w:tcW w:w="1134" w:type="dxa"/>
          </w:tcPr>
          <w:p w14:paraId="5DD75D86" w14:textId="765E9E36" w:rsidR="00475672" w:rsidRDefault="00475672" w:rsidP="00C00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3675</w:t>
            </w:r>
          </w:p>
        </w:tc>
        <w:tc>
          <w:tcPr>
            <w:tcW w:w="1134" w:type="dxa"/>
            <w:shd w:val="clear" w:color="auto" w:fill="auto"/>
          </w:tcPr>
          <w:p w14:paraId="3FBD787B" w14:textId="472763EF" w:rsidR="00475672" w:rsidRDefault="006032A3" w:rsidP="00C00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14:paraId="62C3DD73" w14:textId="506CA17F" w:rsidR="00475672" w:rsidRDefault="00EB4063" w:rsidP="009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32" w:type="dxa"/>
            <w:shd w:val="clear" w:color="auto" w:fill="auto"/>
          </w:tcPr>
          <w:p w14:paraId="7715CE91" w14:textId="1B42E1FC" w:rsidR="00475672" w:rsidRPr="00A251FE" w:rsidRDefault="00475672" w:rsidP="00A251FE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475672" w:rsidRPr="00990F39" w14:paraId="1A8512B4" w14:textId="77777777" w:rsidTr="00475672">
        <w:trPr>
          <w:jc w:val="center"/>
        </w:trPr>
        <w:tc>
          <w:tcPr>
            <w:tcW w:w="2127" w:type="dxa"/>
            <w:shd w:val="clear" w:color="auto" w:fill="auto"/>
          </w:tcPr>
          <w:p w14:paraId="06DCA1CD" w14:textId="77777777" w:rsidR="00475672" w:rsidRPr="000C5BBF" w:rsidRDefault="00475672" w:rsidP="00990F39">
            <w:pPr>
              <w:jc w:val="center"/>
              <w:rPr>
                <w:b/>
                <w:sz w:val="22"/>
                <w:szCs w:val="22"/>
              </w:rPr>
            </w:pPr>
            <w:r w:rsidRPr="000C5BBF">
              <w:rPr>
                <w:b/>
                <w:sz w:val="22"/>
                <w:szCs w:val="22"/>
              </w:rPr>
              <w:t>Box 6</w:t>
            </w:r>
          </w:p>
          <w:p w14:paraId="6592080A" w14:textId="160F009D" w:rsidR="00475672" w:rsidRPr="002E3E79" w:rsidRDefault="00475672" w:rsidP="00990F39">
            <w:pPr>
              <w:jc w:val="center"/>
              <w:rPr>
                <w:sz w:val="18"/>
                <w:szCs w:val="18"/>
              </w:rPr>
            </w:pPr>
            <w:r w:rsidRPr="002E3E79">
              <w:rPr>
                <w:sz w:val="18"/>
                <w:szCs w:val="18"/>
              </w:rPr>
              <w:t>All other payments</w:t>
            </w:r>
          </w:p>
        </w:tc>
        <w:tc>
          <w:tcPr>
            <w:tcW w:w="992" w:type="dxa"/>
            <w:shd w:val="clear" w:color="auto" w:fill="auto"/>
          </w:tcPr>
          <w:p w14:paraId="1CF278E4" w14:textId="51B1C468" w:rsidR="00475672" w:rsidRDefault="00475672" w:rsidP="009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9061</w:t>
            </w:r>
          </w:p>
        </w:tc>
        <w:tc>
          <w:tcPr>
            <w:tcW w:w="1134" w:type="dxa"/>
          </w:tcPr>
          <w:p w14:paraId="6A2C3AFC" w14:textId="602CE84E" w:rsidR="00475672" w:rsidRDefault="00475672" w:rsidP="009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34296</w:t>
            </w:r>
          </w:p>
        </w:tc>
        <w:tc>
          <w:tcPr>
            <w:tcW w:w="1134" w:type="dxa"/>
            <w:shd w:val="clear" w:color="auto" w:fill="auto"/>
          </w:tcPr>
          <w:p w14:paraId="1D1490C2" w14:textId="41CD901C" w:rsidR="00475672" w:rsidRDefault="006032A3" w:rsidP="009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25235</w:t>
            </w:r>
          </w:p>
        </w:tc>
        <w:tc>
          <w:tcPr>
            <w:tcW w:w="1134" w:type="dxa"/>
            <w:shd w:val="clear" w:color="auto" w:fill="auto"/>
          </w:tcPr>
          <w:p w14:paraId="3902125B" w14:textId="2C0BE3B0" w:rsidR="00475672" w:rsidRDefault="00EB4063" w:rsidP="009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232" w:type="dxa"/>
            <w:shd w:val="clear" w:color="auto" w:fill="auto"/>
          </w:tcPr>
          <w:p w14:paraId="5BFF450C" w14:textId="21A505E7" w:rsidR="006A79B8" w:rsidRPr="00E114A3" w:rsidRDefault="006A79B8" w:rsidP="002F0D4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E114A3">
              <w:rPr>
                <w:sz w:val="18"/>
                <w:szCs w:val="18"/>
              </w:rPr>
              <w:t>In 2021/22 more money was spend in other payments on:</w:t>
            </w:r>
          </w:p>
          <w:p w14:paraId="52E04097" w14:textId="16309A72" w:rsidR="006A79B8" w:rsidRPr="00E114A3" w:rsidRDefault="006A79B8" w:rsidP="006A79B8">
            <w:pPr>
              <w:ind w:left="360"/>
              <w:jc w:val="both"/>
              <w:rPr>
                <w:sz w:val="18"/>
                <w:szCs w:val="18"/>
              </w:rPr>
            </w:pPr>
            <w:r w:rsidRPr="00E114A3">
              <w:rPr>
                <w:sz w:val="18"/>
                <w:szCs w:val="18"/>
              </w:rPr>
              <w:t>Parish Caretaker £431.52</w:t>
            </w:r>
            <w:r w:rsidR="00D70992" w:rsidRPr="00E114A3">
              <w:rPr>
                <w:sz w:val="18"/>
                <w:szCs w:val="18"/>
              </w:rPr>
              <w:t xml:space="preserve"> than in 2020/21</w:t>
            </w:r>
          </w:p>
          <w:p w14:paraId="35EE2956" w14:textId="42A835CF" w:rsidR="006A79B8" w:rsidRPr="00E114A3" w:rsidRDefault="006A79B8" w:rsidP="006A79B8">
            <w:pPr>
              <w:ind w:left="360"/>
              <w:jc w:val="both"/>
              <w:rPr>
                <w:sz w:val="18"/>
                <w:szCs w:val="18"/>
              </w:rPr>
            </w:pPr>
            <w:r w:rsidRPr="00E114A3">
              <w:rPr>
                <w:sz w:val="18"/>
                <w:szCs w:val="18"/>
              </w:rPr>
              <w:t>Swing Park Equipment £23700.00, this was an increase of £21398.00 than in 2020/21</w:t>
            </w:r>
          </w:p>
          <w:p w14:paraId="7AA75565" w14:textId="78724E63" w:rsidR="006A79B8" w:rsidRPr="00E114A3" w:rsidRDefault="006A79B8" w:rsidP="006A79B8">
            <w:pPr>
              <w:ind w:left="360"/>
              <w:jc w:val="both"/>
              <w:rPr>
                <w:sz w:val="18"/>
                <w:szCs w:val="18"/>
              </w:rPr>
            </w:pPr>
            <w:r w:rsidRPr="00E114A3">
              <w:rPr>
                <w:sz w:val="18"/>
                <w:szCs w:val="18"/>
              </w:rPr>
              <w:t>Grass cutting £895, then in 2020/21</w:t>
            </w:r>
          </w:p>
          <w:p w14:paraId="5A4D716D" w14:textId="7533A1EB" w:rsidR="006A79B8" w:rsidRPr="00E114A3" w:rsidRDefault="006A79B8" w:rsidP="006A79B8">
            <w:pPr>
              <w:ind w:left="360"/>
              <w:jc w:val="both"/>
              <w:rPr>
                <w:sz w:val="18"/>
                <w:szCs w:val="18"/>
              </w:rPr>
            </w:pPr>
            <w:r w:rsidRPr="00E114A3">
              <w:rPr>
                <w:sz w:val="18"/>
                <w:szCs w:val="18"/>
              </w:rPr>
              <w:t>Parish Website £1177.20</w:t>
            </w:r>
            <w:r w:rsidR="00D70992" w:rsidRPr="00E114A3">
              <w:rPr>
                <w:sz w:val="18"/>
                <w:szCs w:val="18"/>
              </w:rPr>
              <w:t>, none in 2020/21</w:t>
            </w:r>
          </w:p>
          <w:p w14:paraId="58D7A822" w14:textId="41A32346" w:rsidR="00D70992" w:rsidRPr="00E114A3" w:rsidRDefault="00D70992" w:rsidP="006A79B8">
            <w:pPr>
              <w:ind w:left="360"/>
              <w:jc w:val="both"/>
              <w:rPr>
                <w:sz w:val="18"/>
                <w:szCs w:val="18"/>
              </w:rPr>
            </w:pPr>
            <w:r w:rsidRPr="00E114A3">
              <w:rPr>
                <w:sz w:val="18"/>
                <w:szCs w:val="18"/>
              </w:rPr>
              <w:t>CIL payments were £2661 more than in 2020/21</w:t>
            </w:r>
          </w:p>
          <w:p w14:paraId="1F870986" w14:textId="7E5F1FDE" w:rsidR="00475672" w:rsidRPr="00E114A3" w:rsidRDefault="00D70992" w:rsidP="00D7099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E114A3">
              <w:rPr>
                <w:sz w:val="18"/>
                <w:szCs w:val="18"/>
              </w:rPr>
              <w:t>In 2021/22 there was no payment for the hire of the Village Hall</w:t>
            </w:r>
            <w:r w:rsidR="00E114A3" w:rsidRPr="00E114A3">
              <w:rPr>
                <w:sz w:val="18"/>
                <w:szCs w:val="18"/>
              </w:rPr>
              <w:t>, External Audit</w:t>
            </w:r>
            <w:r w:rsidRPr="00E114A3">
              <w:rPr>
                <w:sz w:val="18"/>
                <w:szCs w:val="18"/>
              </w:rPr>
              <w:t xml:space="preserve"> or for the </w:t>
            </w:r>
            <w:proofErr w:type="gramStart"/>
            <w:r w:rsidRPr="00E114A3">
              <w:rPr>
                <w:sz w:val="18"/>
                <w:szCs w:val="18"/>
              </w:rPr>
              <w:t>Swing park</w:t>
            </w:r>
            <w:proofErr w:type="gramEnd"/>
            <w:r w:rsidRPr="00E114A3">
              <w:rPr>
                <w:sz w:val="18"/>
                <w:szCs w:val="18"/>
              </w:rPr>
              <w:t xml:space="preserve"> inspection, a total of </w:t>
            </w:r>
            <w:r w:rsidR="00E114A3" w:rsidRPr="00E114A3">
              <w:rPr>
                <w:sz w:val="18"/>
                <w:szCs w:val="18"/>
              </w:rPr>
              <w:t>£612</w:t>
            </w:r>
            <w:r w:rsidR="00F2277A">
              <w:rPr>
                <w:sz w:val="18"/>
                <w:szCs w:val="18"/>
              </w:rPr>
              <w:t xml:space="preserve"> was paid in 2020/21</w:t>
            </w:r>
          </w:p>
        </w:tc>
      </w:tr>
      <w:tr w:rsidR="009A0D08" w:rsidRPr="00990F39" w14:paraId="56B51057" w14:textId="77777777" w:rsidTr="00475672">
        <w:trPr>
          <w:jc w:val="center"/>
        </w:trPr>
        <w:tc>
          <w:tcPr>
            <w:tcW w:w="2127" w:type="dxa"/>
            <w:shd w:val="clear" w:color="auto" w:fill="auto"/>
          </w:tcPr>
          <w:p w14:paraId="23CC629E" w14:textId="77777777" w:rsidR="009A0D08" w:rsidRDefault="009A0D08" w:rsidP="00990F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BOX 7</w:t>
            </w:r>
          </w:p>
          <w:p w14:paraId="0A6C5E12" w14:textId="00700E45" w:rsidR="009A0D08" w:rsidRPr="009A0D08" w:rsidRDefault="009A0D08" w:rsidP="00990F39">
            <w:pPr>
              <w:jc w:val="center"/>
              <w:rPr>
                <w:bCs/>
                <w:sz w:val="18"/>
                <w:szCs w:val="18"/>
              </w:rPr>
            </w:pPr>
            <w:r w:rsidRPr="009A0D08">
              <w:rPr>
                <w:bCs/>
                <w:sz w:val="18"/>
                <w:szCs w:val="18"/>
              </w:rPr>
              <w:t xml:space="preserve">Figure in box 7 is more than twice the figure in box 2 </w:t>
            </w:r>
          </w:p>
        </w:tc>
        <w:tc>
          <w:tcPr>
            <w:tcW w:w="992" w:type="dxa"/>
            <w:shd w:val="clear" w:color="auto" w:fill="auto"/>
          </w:tcPr>
          <w:p w14:paraId="7A617DED" w14:textId="75EDADD3" w:rsidR="009A0D08" w:rsidRDefault="009A0D08" w:rsidP="009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40777</w:t>
            </w:r>
          </w:p>
        </w:tc>
        <w:tc>
          <w:tcPr>
            <w:tcW w:w="1134" w:type="dxa"/>
          </w:tcPr>
          <w:p w14:paraId="0928DF71" w14:textId="4080DE05" w:rsidR="009A0D08" w:rsidRDefault="009A0D08" w:rsidP="009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27480</w:t>
            </w:r>
          </w:p>
        </w:tc>
        <w:tc>
          <w:tcPr>
            <w:tcW w:w="1134" w:type="dxa"/>
            <w:shd w:val="clear" w:color="auto" w:fill="auto"/>
          </w:tcPr>
          <w:p w14:paraId="0010ACB9" w14:textId="77777777" w:rsidR="009A0D08" w:rsidRDefault="009A0D08" w:rsidP="0099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ABEF14D" w14:textId="77777777" w:rsidR="009A0D08" w:rsidRDefault="009A0D08" w:rsidP="00990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2" w:type="dxa"/>
            <w:shd w:val="clear" w:color="auto" w:fill="auto"/>
          </w:tcPr>
          <w:p w14:paraId="2A3BE460" w14:textId="1B5EF9DC" w:rsidR="009A0D08" w:rsidRPr="00475672" w:rsidRDefault="009A0D08" w:rsidP="002F0D47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FF0000"/>
                <w:sz w:val="18"/>
                <w:szCs w:val="18"/>
              </w:rPr>
            </w:pPr>
            <w:r w:rsidRPr="009A0D08">
              <w:rPr>
                <w:sz w:val="18"/>
                <w:szCs w:val="18"/>
              </w:rPr>
              <w:t>The Parish Council is holding CIL funds to the value of £14666.24</w:t>
            </w:r>
          </w:p>
        </w:tc>
      </w:tr>
      <w:tr w:rsidR="00475672" w:rsidRPr="00990F39" w14:paraId="279F4126" w14:textId="77777777" w:rsidTr="00475672">
        <w:trPr>
          <w:jc w:val="center"/>
        </w:trPr>
        <w:tc>
          <w:tcPr>
            <w:tcW w:w="2127" w:type="dxa"/>
            <w:shd w:val="clear" w:color="auto" w:fill="auto"/>
          </w:tcPr>
          <w:p w14:paraId="16E51868" w14:textId="77777777" w:rsidR="00475672" w:rsidRPr="000C5BBF" w:rsidRDefault="00475672" w:rsidP="00990F39">
            <w:pPr>
              <w:jc w:val="center"/>
              <w:rPr>
                <w:b/>
                <w:sz w:val="22"/>
                <w:szCs w:val="22"/>
              </w:rPr>
            </w:pPr>
            <w:r w:rsidRPr="000C5BBF">
              <w:rPr>
                <w:b/>
                <w:sz w:val="22"/>
                <w:szCs w:val="22"/>
              </w:rPr>
              <w:t>Box 9</w:t>
            </w:r>
          </w:p>
          <w:p w14:paraId="7E2B3FA1" w14:textId="1DC2C3BB" w:rsidR="00475672" w:rsidRPr="002E3E79" w:rsidRDefault="00475672" w:rsidP="00990F39">
            <w:pPr>
              <w:jc w:val="center"/>
              <w:rPr>
                <w:sz w:val="18"/>
                <w:szCs w:val="18"/>
              </w:rPr>
            </w:pPr>
            <w:r w:rsidRPr="002E3E79">
              <w:rPr>
                <w:sz w:val="18"/>
                <w:szCs w:val="18"/>
              </w:rPr>
              <w:t>Total fixed assets &amp;</w:t>
            </w:r>
            <w:proofErr w:type="gramStart"/>
            <w:r w:rsidRPr="002E3E79">
              <w:rPr>
                <w:sz w:val="18"/>
                <w:szCs w:val="18"/>
              </w:rPr>
              <w:t>long term</w:t>
            </w:r>
            <w:proofErr w:type="gramEnd"/>
            <w:r w:rsidRPr="002E3E79">
              <w:rPr>
                <w:sz w:val="18"/>
                <w:szCs w:val="18"/>
              </w:rPr>
              <w:t xml:space="preserve"> investments &amp; assets</w:t>
            </w:r>
          </w:p>
        </w:tc>
        <w:tc>
          <w:tcPr>
            <w:tcW w:w="992" w:type="dxa"/>
            <w:shd w:val="clear" w:color="auto" w:fill="auto"/>
          </w:tcPr>
          <w:p w14:paraId="7914EC75" w14:textId="4D36BF45" w:rsidR="00475672" w:rsidRDefault="00475672" w:rsidP="009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40568</w:t>
            </w:r>
          </w:p>
        </w:tc>
        <w:tc>
          <w:tcPr>
            <w:tcW w:w="1134" w:type="dxa"/>
          </w:tcPr>
          <w:p w14:paraId="4F06B932" w14:textId="7F0C9A5F" w:rsidR="00475672" w:rsidRDefault="006032A3" w:rsidP="009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64268</w:t>
            </w:r>
          </w:p>
        </w:tc>
        <w:tc>
          <w:tcPr>
            <w:tcW w:w="1134" w:type="dxa"/>
            <w:shd w:val="clear" w:color="auto" w:fill="auto"/>
          </w:tcPr>
          <w:p w14:paraId="32C04588" w14:textId="0D01B2EC" w:rsidR="00475672" w:rsidRDefault="006032A3" w:rsidP="009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23700</w:t>
            </w:r>
          </w:p>
        </w:tc>
        <w:tc>
          <w:tcPr>
            <w:tcW w:w="1134" w:type="dxa"/>
            <w:shd w:val="clear" w:color="auto" w:fill="auto"/>
          </w:tcPr>
          <w:p w14:paraId="15384428" w14:textId="008AF979" w:rsidR="00475672" w:rsidRDefault="00EB4063" w:rsidP="0099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232" w:type="dxa"/>
            <w:shd w:val="clear" w:color="auto" w:fill="auto"/>
          </w:tcPr>
          <w:p w14:paraId="5DD65D2D" w14:textId="1966E7E2" w:rsidR="00475672" w:rsidRPr="00B85853" w:rsidRDefault="00475672" w:rsidP="004069F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B85853">
              <w:rPr>
                <w:sz w:val="18"/>
                <w:szCs w:val="18"/>
              </w:rPr>
              <w:t>In 202</w:t>
            </w:r>
            <w:r w:rsidR="00B85853" w:rsidRPr="00B85853">
              <w:rPr>
                <w:sz w:val="18"/>
                <w:szCs w:val="18"/>
              </w:rPr>
              <w:t>1</w:t>
            </w:r>
            <w:r w:rsidRPr="00B85853">
              <w:rPr>
                <w:sz w:val="18"/>
                <w:szCs w:val="18"/>
              </w:rPr>
              <w:t>/2</w:t>
            </w:r>
            <w:r w:rsidR="00B85853" w:rsidRPr="00B85853">
              <w:rPr>
                <w:sz w:val="18"/>
                <w:szCs w:val="18"/>
              </w:rPr>
              <w:t>2</w:t>
            </w:r>
            <w:r w:rsidRPr="00B85853">
              <w:rPr>
                <w:sz w:val="18"/>
                <w:szCs w:val="18"/>
              </w:rPr>
              <w:t xml:space="preserve"> The Parish Council installed a new </w:t>
            </w:r>
            <w:r w:rsidR="00B85853" w:rsidRPr="00B85853">
              <w:rPr>
                <w:sz w:val="18"/>
                <w:szCs w:val="18"/>
              </w:rPr>
              <w:t>play equipment at West Tanfield Playpark to the value of £23700.00</w:t>
            </w:r>
            <w:r w:rsidRPr="00B85853">
              <w:rPr>
                <w:sz w:val="18"/>
                <w:szCs w:val="18"/>
              </w:rPr>
              <w:t>.</w:t>
            </w:r>
          </w:p>
          <w:p w14:paraId="2A9B6C87" w14:textId="6EA0F1A1" w:rsidR="00475672" w:rsidRPr="00475672" w:rsidRDefault="00475672" w:rsidP="00587ADD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14:paraId="5D7D0B47" w14:textId="77777777" w:rsidR="00FA2EBE" w:rsidRPr="00FA2EBE" w:rsidRDefault="00FA2EBE" w:rsidP="00930F90">
      <w:pPr>
        <w:jc w:val="center"/>
      </w:pPr>
    </w:p>
    <w:sectPr w:rsidR="00FA2EBE" w:rsidRPr="00FA2EBE" w:rsidSect="00990F39">
      <w:headerReference w:type="default" r:id="rId8"/>
      <w:footerReference w:type="default" r:id="rId9"/>
      <w:pgSz w:w="16838" w:h="11906" w:orient="landscape"/>
      <w:pgMar w:top="1800" w:right="1292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B6E1" w14:textId="77777777" w:rsidR="008A71A0" w:rsidRDefault="008A71A0">
      <w:r>
        <w:separator/>
      </w:r>
    </w:p>
  </w:endnote>
  <w:endnote w:type="continuationSeparator" w:id="0">
    <w:p w14:paraId="700C7E9C" w14:textId="77777777" w:rsidR="008A71A0" w:rsidRDefault="008A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4C76" w14:textId="77777777" w:rsidR="0077287C" w:rsidRPr="0077287C" w:rsidRDefault="0077287C" w:rsidP="0077287C">
    <w:pPr>
      <w:pStyle w:val="Footer"/>
      <w:jc w:val="center"/>
      <w:rPr>
        <w:sz w:val="16"/>
        <w:szCs w:val="16"/>
      </w:rPr>
    </w:pPr>
    <w:r w:rsidRPr="0077287C">
      <w:rPr>
        <w:sz w:val="16"/>
        <w:szCs w:val="16"/>
      </w:rPr>
      <w:t xml:space="preserve">Page </w:t>
    </w:r>
    <w:r w:rsidRPr="0077287C">
      <w:rPr>
        <w:bCs/>
        <w:sz w:val="16"/>
        <w:szCs w:val="16"/>
      </w:rPr>
      <w:fldChar w:fldCharType="begin"/>
    </w:r>
    <w:r w:rsidRPr="0077287C">
      <w:rPr>
        <w:bCs/>
        <w:sz w:val="16"/>
        <w:szCs w:val="16"/>
      </w:rPr>
      <w:instrText xml:space="preserve"> PAGE </w:instrText>
    </w:r>
    <w:r w:rsidRPr="0077287C">
      <w:rPr>
        <w:bCs/>
        <w:sz w:val="16"/>
        <w:szCs w:val="16"/>
      </w:rPr>
      <w:fldChar w:fldCharType="separate"/>
    </w:r>
    <w:r w:rsidR="00BF45DE">
      <w:rPr>
        <w:bCs/>
        <w:noProof/>
        <w:sz w:val="16"/>
        <w:szCs w:val="16"/>
      </w:rPr>
      <w:t>1</w:t>
    </w:r>
    <w:r w:rsidRPr="0077287C">
      <w:rPr>
        <w:bCs/>
        <w:sz w:val="16"/>
        <w:szCs w:val="16"/>
      </w:rPr>
      <w:fldChar w:fldCharType="end"/>
    </w:r>
    <w:r w:rsidRPr="0077287C">
      <w:rPr>
        <w:sz w:val="16"/>
        <w:szCs w:val="16"/>
      </w:rPr>
      <w:t xml:space="preserve"> of </w:t>
    </w:r>
    <w:r w:rsidRPr="0077287C">
      <w:rPr>
        <w:bCs/>
        <w:sz w:val="16"/>
        <w:szCs w:val="16"/>
      </w:rPr>
      <w:fldChar w:fldCharType="begin"/>
    </w:r>
    <w:r w:rsidRPr="0077287C">
      <w:rPr>
        <w:bCs/>
        <w:sz w:val="16"/>
        <w:szCs w:val="16"/>
      </w:rPr>
      <w:instrText xml:space="preserve"> NUMPAGES  </w:instrText>
    </w:r>
    <w:r w:rsidRPr="0077287C">
      <w:rPr>
        <w:bCs/>
        <w:sz w:val="16"/>
        <w:szCs w:val="16"/>
      </w:rPr>
      <w:fldChar w:fldCharType="separate"/>
    </w:r>
    <w:r w:rsidR="00BF45DE">
      <w:rPr>
        <w:bCs/>
        <w:noProof/>
        <w:sz w:val="16"/>
        <w:szCs w:val="16"/>
      </w:rPr>
      <w:t>1</w:t>
    </w:r>
    <w:r w:rsidRPr="0077287C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713C" w14:textId="77777777" w:rsidR="008A71A0" w:rsidRDefault="008A71A0">
      <w:r>
        <w:separator/>
      </w:r>
    </w:p>
  </w:footnote>
  <w:footnote w:type="continuationSeparator" w:id="0">
    <w:p w14:paraId="1E7A0570" w14:textId="77777777" w:rsidR="008A71A0" w:rsidRDefault="008A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23A4" w14:textId="77777777" w:rsidR="00156591" w:rsidRDefault="00156591">
    <w:pPr>
      <w:pStyle w:val="Header"/>
      <w:jc w:val="center"/>
      <w:rPr>
        <w:b/>
        <w:i/>
        <w:iCs/>
        <w:sz w:val="52"/>
      </w:rPr>
    </w:pPr>
    <w:r>
      <w:rPr>
        <w:b/>
        <w:i/>
        <w:iCs/>
        <w:sz w:val="52"/>
      </w:rPr>
      <w:t>Tanfield Parish Council</w:t>
    </w:r>
  </w:p>
  <w:p w14:paraId="6E73076B" w14:textId="1E6C49EA" w:rsidR="0052514D" w:rsidRPr="00990F39" w:rsidRDefault="00990F39">
    <w:pPr>
      <w:pStyle w:val="Header"/>
      <w:jc w:val="center"/>
      <w:rPr>
        <w:b/>
        <w:iCs/>
        <w:sz w:val="32"/>
      </w:rPr>
    </w:pPr>
    <w:r>
      <w:rPr>
        <w:b/>
        <w:iCs/>
        <w:sz w:val="32"/>
      </w:rPr>
      <w:t xml:space="preserve">ACCOUNTS </w:t>
    </w:r>
    <w:r w:rsidR="005E2D59">
      <w:rPr>
        <w:b/>
        <w:iCs/>
        <w:sz w:val="32"/>
      </w:rPr>
      <w:t>20</w:t>
    </w:r>
    <w:r w:rsidR="00626A6B">
      <w:rPr>
        <w:b/>
        <w:iCs/>
        <w:sz w:val="32"/>
      </w:rPr>
      <w:t>2</w:t>
    </w:r>
    <w:r w:rsidR="00475672">
      <w:rPr>
        <w:b/>
        <w:iCs/>
        <w:sz w:val="32"/>
      </w:rPr>
      <w:t>1</w:t>
    </w:r>
    <w:r w:rsidR="005E2D59">
      <w:rPr>
        <w:b/>
        <w:iCs/>
        <w:sz w:val="32"/>
      </w:rPr>
      <w:t>/</w:t>
    </w:r>
    <w:r w:rsidR="005E1DFA">
      <w:rPr>
        <w:b/>
        <w:iCs/>
        <w:sz w:val="32"/>
      </w:rPr>
      <w:t>2</w:t>
    </w:r>
    <w:r w:rsidR="00475672">
      <w:rPr>
        <w:b/>
        <w:iCs/>
        <w:sz w:val="32"/>
      </w:rPr>
      <w:t>2</w:t>
    </w:r>
    <w:r>
      <w:rPr>
        <w:b/>
        <w:iCs/>
        <w:sz w:val="32"/>
      </w:rPr>
      <w:t xml:space="preserve"> – EXPLANATION OF VARIANCES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0C1"/>
    <w:multiLevelType w:val="hybridMultilevel"/>
    <w:tmpl w:val="FE523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A3397"/>
    <w:multiLevelType w:val="hybridMultilevel"/>
    <w:tmpl w:val="B8288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9594C"/>
    <w:multiLevelType w:val="hybridMultilevel"/>
    <w:tmpl w:val="8EA272DA"/>
    <w:lvl w:ilvl="0" w:tplc="E53CF0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43F61"/>
    <w:multiLevelType w:val="hybridMultilevel"/>
    <w:tmpl w:val="ECDA2652"/>
    <w:lvl w:ilvl="0" w:tplc="A1CE04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E46E0"/>
    <w:multiLevelType w:val="hybridMultilevel"/>
    <w:tmpl w:val="659A5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D4452"/>
    <w:multiLevelType w:val="hybridMultilevel"/>
    <w:tmpl w:val="61A2E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65540"/>
    <w:multiLevelType w:val="hybridMultilevel"/>
    <w:tmpl w:val="749265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E36C0F"/>
    <w:multiLevelType w:val="hybridMultilevel"/>
    <w:tmpl w:val="B5422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659F9"/>
    <w:multiLevelType w:val="hybridMultilevel"/>
    <w:tmpl w:val="E51C0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0C5972"/>
    <w:multiLevelType w:val="hybridMultilevel"/>
    <w:tmpl w:val="8C40FA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3819939">
    <w:abstractNumId w:val="7"/>
  </w:num>
  <w:num w:numId="2" w16cid:durableId="83117735">
    <w:abstractNumId w:val="0"/>
  </w:num>
  <w:num w:numId="3" w16cid:durableId="534193920">
    <w:abstractNumId w:val="4"/>
  </w:num>
  <w:num w:numId="4" w16cid:durableId="563837888">
    <w:abstractNumId w:val="9"/>
  </w:num>
  <w:num w:numId="5" w16cid:durableId="1088036701">
    <w:abstractNumId w:val="1"/>
  </w:num>
  <w:num w:numId="6" w16cid:durableId="39061917">
    <w:abstractNumId w:val="2"/>
  </w:num>
  <w:num w:numId="7" w16cid:durableId="725883977">
    <w:abstractNumId w:val="3"/>
  </w:num>
  <w:num w:numId="8" w16cid:durableId="1921138615">
    <w:abstractNumId w:val="8"/>
  </w:num>
  <w:num w:numId="9" w16cid:durableId="2081363489">
    <w:abstractNumId w:val="6"/>
  </w:num>
  <w:num w:numId="10" w16cid:durableId="1560553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39"/>
    <w:rsid w:val="00021EE9"/>
    <w:rsid w:val="00044F6F"/>
    <w:rsid w:val="000453D4"/>
    <w:rsid w:val="00051248"/>
    <w:rsid w:val="000602C3"/>
    <w:rsid w:val="000B66B5"/>
    <w:rsid w:val="000C5BBF"/>
    <w:rsid w:val="000F762A"/>
    <w:rsid w:val="001205F7"/>
    <w:rsid w:val="00156591"/>
    <w:rsid w:val="001D0CFA"/>
    <w:rsid w:val="001D2338"/>
    <w:rsid w:val="0020430E"/>
    <w:rsid w:val="002074C9"/>
    <w:rsid w:val="002122B3"/>
    <w:rsid w:val="002A29B7"/>
    <w:rsid w:val="002A40CE"/>
    <w:rsid w:val="002B0CC4"/>
    <w:rsid w:val="002D5A5C"/>
    <w:rsid w:val="002E3E79"/>
    <w:rsid w:val="002F0D47"/>
    <w:rsid w:val="00310FCD"/>
    <w:rsid w:val="003129B8"/>
    <w:rsid w:val="00314372"/>
    <w:rsid w:val="0032598E"/>
    <w:rsid w:val="00371EAC"/>
    <w:rsid w:val="003C00CB"/>
    <w:rsid w:val="003C4D62"/>
    <w:rsid w:val="003D1092"/>
    <w:rsid w:val="003D30F2"/>
    <w:rsid w:val="003D3D0A"/>
    <w:rsid w:val="004069FE"/>
    <w:rsid w:val="00463CCE"/>
    <w:rsid w:val="00471777"/>
    <w:rsid w:val="00475672"/>
    <w:rsid w:val="0048637E"/>
    <w:rsid w:val="00493A13"/>
    <w:rsid w:val="00495E75"/>
    <w:rsid w:val="004C40DE"/>
    <w:rsid w:val="004D3A62"/>
    <w:rsid w:val="0052514D"/>
    <w:rsid w:val="005347E8"/>
    <w:rsid w:val="00551524"/>
    <w:rsid w:val="00583835"/>
    <w:rsid w:val="00587ADD"/>
    <w:rsid w:val="00596B42"/>
    <w:rsid w:val="00597695"/>
    <w:rsid w:val="005B00BA"/>
    <w:rsid w:val="005D0378"/>
    <w:rsid w:val="005E1DFA"/>
    <w:rsid w:val="005E2D59"/>
    <w:rsid w:val="005F1144"/>
    <w:rsid w:val="006032A3"/>
    <w:rsid w:val="00610B97"/>
    <w:rsid w:val="00620EE1"/>
    <w:rsid w:val="00626A6B"/>
    <w:rsid w:val="0067033C"/>
    <w:rsid w:val="006A143C"/>
    <w:rsid w:val="006A79B8"/>
    <w:rsid w:val="006C01B9"/>
    <w:rsid w:val="006E4409"/>
    <w:rsid w:val="00702416"/>
    <w:rsid w:val="007148E0"/>
    <w:rsid w:val="0077287C"/>
    <w:rsid w:val="007964F9"/>
    <w:rsid w:val="007A2C5D"/>
    <w:rsid w:val="007D3D6E"/>
    <w:rsid w:val="007E13E7"/>
    <w:rsid w:val="00827FF0"/>
    <w:rsid w:val="00867536"/>
    <w:rsid w:val="008774B3"/>
    <w:rsid w:val="008A71A0"/>
    <w:rsid w:val="008C37D6"/>
    <w:rsid w:val="008C662C"/>
    <w:rsid w:val="008D373E"/>
    <w:rsid w:val="00930F90"/>
    <w:rsid w:val="00937EED"/>
    <w:rsid w:val="009524A7"/>
    <w:rsid w:val="00976640"/>
    <w:rsid w:val="00990F39"/>
    <w:rsid w:val="009A0D08"/>
    <w:rsid w:val="009C311C"/>
    <w:rsid w:val="009F6671"/>
    <w:rsid w:val="00A251FE"/>
    <w:rsid w:val="00A419E5"/>
    <w:rsid w:val="00A4279C"/>
    <w:rsid w:val="00A43913"/>
    <w:rsid w:val="00A43AF8"/>
    <w:rsid w:val="00A6335D"/>
    <w:rsid w:val="00A668BD"/>
    <w:rsid w:val="00A72609"/>
    <w:rsid w:val="00A803DF"/>
    <w:rsid w:val="00AA6C7A"/>
    <w:rsid w:val="00AB30DD"/>
    <w:rsid w:val="00B046B8"/>
    <w:rsid w:val="00B143B7"/>
    <w:rsid w:val="00B47242"/>
    <w:rsid w:val="00B76184"/>
    <w:rsid w:val="00B80AD0"/>
    <w:rsid w:val="00B85853"/>
    <w:rsid w:val="00BB272E"/>
    <w:rsid w:val="00BF45DE"/>
    <w:rsid w:val="00C0039D"/>
    <w:rsid w:val="00C075E9"/>
    <w:rsid w:val="00C2246B"/>
    <w:rsid w:val="00C3497F"/>
    <w:rsid w:val="00C37641"/>
    <w:rsid w:val="00C50E98"/>
    <w:rsid w:val="00C60315"/>
    <w:rsid w:val="00CC0789"/>
    <w:rsid w:val="00CD5F1C"/>
    <w:rsid w:val="00D24CAD"/>
    <w:rsid w:val="00D26C8F"/>
    <w:rsid w:val="00D70992"/>
    <w:rsid w:val="00D7135F"/>
    <w:rsid w:val="00D73E5B"/>
    <w:rsid w:val="00D84EA7"/>
    <w:rsid w:val="00D973E3"/>
    <w:rsid w:val="00DA44BF"/>
    <w:rsid w:val="00DD527E"/>
    <w:rsid w:val="00E114A3"/>
    <w:rsid w:val="00E16509"/>
    <w:rsid w:val="00E302CD"/>
    <w:rsid w:val="00E333C2"/>
    <w:rsid w:val="00E46940"/>
    <w:rsid w:val="00E51665"/>
    <w:rsid w:val="00E965D4"/>
    <w:rsid w:val="00EB4063"/>
    <w:rsid w:val="00ED255F"/>
    <w:rsid w:val="00F06640"/>
    <w:rsid w:val="00F12679"/>
    <w:rsid w:val="00F2277A"/>
    <w:rsid w:val="00F250F2"/>
    <w:rsid w:val="00F32CC4"/>
    <w:rsid w:val="00F6104B"/>
    <w:rsid w:val="00F61E77"/>
    <w:rsid w:val="00F71495"/>
    <w:rsid w:val="00F806BF"/>
    <w:rsid w:val="00F86BCA"/>
    <w:rsid w:val="00FA2EBE"/>
    <w:rsid w:val="00FA34DD"/>
    <w:rsid w:val="00FD3229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36C1D"/>
  <w15:docId w15:val="{034571A3-61DC-40FF-9AEF-48935A5A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9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3497F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C34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3497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9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2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B3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30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7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a\AppData\Roaming\Microsoft\Templates\TPC\TPC%20Ti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0AD1-11A3-4142-812F-4EA16BEE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Title</Template>
  <TotalTime>90</TotalTime>
  <Pages>1</Pages>
  <Words>288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Iona</dc:creator>
  <cp:lastModifiedBy> </cp:lastModifiedBy>
  <cp:revision>10</cp:revision>
  <cp:lastPrinted>2022-05-18T15:46:00Z</cp:lastPrinted>
  <dcterms:created xsi:type="dcterms:W3CDTF">2022-04-25T19:16:00Z</dcterms:created>
  <dcterms:modified xsi:type="dcterms:W3CDTF">2022-05-18T15:47:00Z</dcterms:modified>
</cp:coreProperties>
</file>